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D" w:rsidRDefault="00E8294D" w:rsidP="006736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1875">
        <w:rPr>
          <w:rFonts w:ascii="Times New Roman" w:hAnsi="Times New Roman"/>
          <w:sz w:val="24"/>
          <w:szCs w:val="24"/>
        </w:rPr>
        <w:t>Приложение 1</w:t>
      </w:r>
    </w:p>
    <w:p w:rsidR="00E8294D" w:rsidRDefault="00E8294D" w:rsidP="006736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E8294D" w:rsidRDefault="00E8294D" w:rsidP="006736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ОУ________________</w:t>
      </w:r>
    </w:p>
    <w:p w:rsidR="00E8294D" w:rsidRDefault="00E8294D" w:rsidP="006736D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Воробьева</w:t>
      </w:r>
    </w:p>
    <w:p w:rsidR="00E8294D" w:rsidRPr="00D71875" w:rsidRDefault="00E8294D" w:rsidP="003304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________2021 №____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134"/>
        <w:gridCol w:w="1842"/>
        <w:gridCol w:w="2552"/>
      </w:tblGrid>
      <w:tr w:rsidR="00E8294D" w:rsidRPr="003916AE" w:rsidTr="003916AE">
        <w:tc>
          <w:tcPr>
            <w:tcW w:w="11057" w:type="dxa"/>
            <w:gridSpan w:val="4"/>
            <w:shd w:val="clear" w:color="auto" w:fill="D0CECE"/>
          </w:tcPr>
          <w:p w:rsidR="00E8294D" w:rsidRPr="003916AE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3916AE">
              <w:rPr>
                <w:rFonts w:ascii="Times New Roman" w:hAnsi="Times New Roman"/>
                <w:b/>
                <w:sz w:val="40"/>
              </w:rPr>
              <w:t>ПЛАН ВОСПИТАТЕЛЬНОЙ РАБОТЫ</w:t>
            </w:r>
          </w:p>
          <w:p w:rsidR="00E8294D" w:rsidRPr="003916AE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3916AE">
              <w:rPr>
                <w:rFonts w:ascii="Times New Roman" w:hAnsi="Times New Roman"/>
                <w:b/>
                <w:sz w:val="40"/>
              </w:rPr>
              <w:t xml:space="preserve">НА 2021-2022 УЧЕБНЫЙ ГОД </w:t>
            </w:r>
          </w:p>
          <w:p w:rsidR="00E8294D" w:rsidRPr="003916AE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</w:rPr>
            </w:pPr>
            <w:r w:rsidRPr="003916AE">
              <w:rPr>
                <w:rFonts w:ascii="Times New Roman" w:hAnsi="Times New Roman"/>
                <w:b/>
                <w:sz w:val="40"/>
              </w:rPr>
              <w:t>(начальное общее образование)</w:t>
            </w:r>
          </w:p>
        </w:tc>
      </w:tr>
      <w:tr w:rsidR="00E8294D" w:rsidRPr="003916AE" w:rsidTr="003916AE">
        <w:tc>
          <w:tcPr>
            <w:tcW w:w="11057" w:type="dxa"/>
            <w:gridSpan w:val="4"/>
          </w:tcPr>
          <w:p w:rsidR="00E8294D" w:rsidRPr="003916AE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916AE">
              <w:rPr>
                <w:rFonts w:ascii="Times New Roman" w:hAnsi="Times New Roman"/>
                <w:b/>
                <w:sz w:val="28"/>
              </w:rPr>
              <w:t>Ключевые общешкольные дела</w:t>
            </w:r>
          </w:p>
        </w:tc>
      </w:tr>
      <w:tr w:rsidR="00E8294D" w:rsidRPr="003916AE" w:rsidTr="003916AE">
        <w:trPr>
          <w:trHeight w:val="237"/>
        </w:trPr>
        <w:tc>
          <w:tcPr>
            <w:tcW w:w="11057" w:type="dxa"/>
            <w:gridSpan w:val="4"/>
            <w:shd w:val="clear" w:color="auto" w:fill="E7E6E6"/>
          </w:tcPr>
          <w:p w:rsidR="00E8294D" w:rsidRPr="003916AE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916AE">
              <w:rPr>
                <w:rFonts w:ascii="Times New Roman" w:hAnsi="Times New Roman"/>
                <w:b/>
                <w:sz w:val="28"/>
              </w:rPr>
              <w:t>Сентябрь (месячник безопасности) Девиз: «ВНИМАНИЕ! ДЕТИ»</w:t>
            </w:r>
          </w:p>
        </w:tc>
      </w:tr>
      <w:tr w:rsidR="00E8294D" w:rsidRPr="003916AE" w:rsidTr="003916AE">
        <w:trPr>
          <w:trHeight w:val="589"/>
        </w:trPr>
        <w:tc>
          <w:tcPr>
            <w:tcW w:w="5529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 xml:space="preserve">Дела </w:t>
            </w:r>
          </w:p>
        </w:tc>
        <w:tc>
          <w:tcPr>
            <w:tcW w:w="1134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4"/>
              </w:rPr>
              <w:t>Классы</w:t>
            </w:r>
            <w:r w:rsidRPr="003916A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16AE">
              <w:rPr>
                <w:rFonts w:ascii="Times New Roman" w:hAnsi="Times New Roman"/>
                <w:sz w:val="24"/>
              </w:rPr>
              <w:t>Ориентировочное время проведения</w:t>
            </w:r>
          </w:p>
        </w:tc>
        <w:tc>
          <w:tcPr>
            <w:tcW w:w="255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 xml:space="preserve">Ответственные </w:t>
            </w:r>
          </w:p>
        </w:tc>
      </w:tr>
      <w:tr w:rsidR="00E8294D" w:rsidRPr="003916AE" w:rsidTr="003916AE">
        <w:tc>
          <w:tcPr>
            <w:tcW w:w="5529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День Знаний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184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1 сентября</w:t>
            </w:r>
          </w:p>
        </w:tc>
        <w:tc>
          <w:tcPr>
            <w:tcW w:w="255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16AE">
              <w:rPr>
                <w:rFonts w:ascii="Times New Roman" w:hAnsi="Times New Roman"/>
                <w:sz w:val="24"/>
              </w:rPr>
              <w:t>Педагог-орг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16AE">
              <w:rPr>
                <w:rFonts w:ascii="Times New Roman" w:hAnsi="Times New Roman"/>
                <w:sz w:val="24"/>
              </w:rPr>
              <w:t>Заместители директора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16AE">
              <w:rPr>
                <w:rFonts w:ascii="Times New Roman" w:hAnsi="Times New Roman"/>
                <w:sz w:val="24"/>
              </w:rPr>
              <w:t>Кл .рук-ли</w:t>
            </w:r>
          </w:p>
        </w:tc>
      </w:tr>
      <w:tr w:rsidR="00E8294D" w:rsidRPr="003916AE" w:rsidTr="003916AE">
        <w:tc>
          <w:tcPr>
            <w:tcW w:w="5529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Операция «Класс -мой дом и мне комфортно в нем» (благоустройство и озеленение классных комнат, игровых, спален)</w:t>
            </w:r>
          </w:p>
        </w:tc>
        <w:tc>
          <w:tcPr>
            <w:tcW w:w="1134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184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В течение сентября</w:t>
            </w:r>
          </w:p>
        </w:tc>
        <w:tc>
          <w:tcPr>
            <w:tcW w:w="255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16AE">
              <w:rPr>
                <w:rFonts w:ascii="Times New Roman" w:hAnsi="Times New Roman"/>
                <w:sz w:val="24"/>
              </w:rPr>
              <w:t>Подведение итогов-актив школы, педагог-организатор</w:t>
            </w:r>
          </w:p>
        </w:tc>
      </w:tr>
      <w:tr w:rsidR="00E8294D" w:rsidRPr="003916AE" w:rsidTr="003916AE">
        <w:tc>
          <w:tcPr>
            <w:tcW w:w="5529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День Здоровья (профилактика распространения коронавирусной инфекции)</w:t>
            </w:r>
          </w:p>
        </w:tc>
        <w:tc>
          <w:tcPr>
            <w:tcW w:w="1134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184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2 сентября</w:t>
            </w:r>
          </w:p>
        </w:tc>
        <w:tc>
          <w:tcPr>
            <w:tcW w:w="255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916AE">
              <w:rPr>
                <w:rFonts w:ascii="Times New Roman" w:hAnsi="Times New Roman"/>
                <w:sz w:val="24"/>
              </w:rPr>
              <w:t>Кл. рук-ли, воспитатели</w:t>
            </w:r>
          </w:p>
        </w:tc>
      </w:tr>
      <w:tr w:rsidR="00E8294D" w:rsidRPr="003916AE" w:rsidTr="003916AE">
        <w:tc>
          <w:tcPr>
            <w:tcW w:w="5529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Месячник безопасности (по отд. плану)</w:t>
            </w:r>
          </w:p>
          <w:p w:rsidR="00E8294D" w:rsidRPr="003916AE" w:rsidRDefault="00E8294D" w:rsidP="003916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Неделя антитерр. безопасности</w:t>
            </w:r>
          </w:p>
          <w:p w:rsidR="00E8294D" w:rsidRPr="003916AE" w:rsidRDefault="00E8294D" w:rsidP="003916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Неделя ПБ</w:t>
            </w:r>
          </w:p>
          <w:p w:rsidR="00E8294D" w:rsidRPr="003916AE" w:rsidRDefault="00E8294D" w:rsidP="003916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По планам кл. рук(комплексная безоп.)</w:t>
            </w:r>
          </w:p>
          <w:p w:rsidR="00E8294D" w:rsidRPr="0064521A" w:rsidRDefault="00E8294D" w:rsidP="003916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Дорога требует дисциплины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«Жизнь без опасности» Библиотечные уроки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Игровая программа по пожарной безопасности,</w:t>
            </w:r>
          </w:p>
          <w:p w:rsidR="00E8294D" w:rsidRPr="003916AE" w:rsidRDefault="00E8294D" w:rsidP="003916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 xml:space="preserve"> игр. программа « Дорожная азбука»</w:t>
            </w:r>
          </w:p>
        </w:tc>
        <w:tc>
          <w:tcPr>
            <w:tcW w:w="1134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color w:val="C00000"/>
                <w:sz w:val="28"/>
                <w:szCs w:val="28"/>
              </w:rPr>
              <w:t>1-9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В течение сентября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25-29.09</w:t>
            </w:r>
          </w:p>
        </w:tc>
        <w:tc>
          <w:tcPr>
            <w:tcW w:w="255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Кл.руководители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соц.педагог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 xml:space="preserve">пед-организатор, 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color w:val="C00000"/>
                <w:sz w:val="24"/>
                <w:szCs w:val="28"/>
              </w:rPr>
              <w:t>воспитатели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педагог-библиот.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Педагог-орг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Кл.рук.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Педагог-орг</w:t>
            </w:r>
          </w:p>
        </w:tc>
      </w:tr>
      <w:tr w:rsidR="00E8294D" w:rsidRPr="003916AE" w:rsidTr="003916AE">
        <w:tc>
          <w:tcPr>
            <w:tcW w:w="5529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День солидарности в борьбе с терроризмом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«Вечная память тебе, Беслан»</w:t>
            </w:r>
          </w:p>
          <w:p w:rsidR="00E8294D" w:rsidRPr="0064521A" w:rsidRDefault="00E8294D" w:rsidP="003916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Фильм «Трагедия в Беслане»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(библиотечные уроки, внекл. занятия)</w:t>
            </w:r>
          </w:p>
        </w:tc>
        <w:tc>
          <w:tcPr>
            <w:tcW w:w="1134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color w:val="C00000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3-4сентября</w:t>
            </w:r>
          </w:p>
        </w:tc>
        <w:tc>
          <w:tcPr>
            <w:tcW w:w="255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 xml:space="preserve"> Кл.руководители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 xml:space="preserve"> пед-организатор, педагог-библиот.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color w:val="C00000"/>
                <w:sz w:val="24"/>
                <w:szCs w:val="28"/>
              </w:rPr>
              <w:t>воспитатели</w:t>
            </w:r>
          </w:p>
        </w:tc>
      </w:tr>
      <w:tr w:rsidR="00E8294D" w:rsidRPr="003916AE" w:rsidTr="003916AE">
        <w:tc>
          <w:tcPr>
            <w:tcW w:w="5529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День грамотности (единый диктант)</w:t>
            </w:r>
          </w:p>
        </w:tc>
        <w:tc>
          <w:tcPr>
            <w:tcW w:w="1134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55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МО учит нач.кл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Кл.рук-ли</w:t>
            </w:r>
          </w:p>
        </w:tc>
      </w:tr>
      <w:tr w:rsidR="00E8294D" w:rsidRPr="003916AE" w:rsidTr="003916AE">
        <w:tc>
          <w:tcPr>
            <w:tcW w:w="5529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«День пожилого человека» (открытки, подарки своими руками)</w:t>
            </w:r>
          </w:p>
        </w:tc>
        <w:tc>
          <w:tcPr>
            <w:tcW w:w="1134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</w:p>
        </w:tc>
        <w:tc>
          <w:tcPr>
            <w:tcW w:w="184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До 1 октября</w:t>
            </w:r>
          </w:p>
        </w:tc>
        <w:tc>
          <w:tcPr>
            <w:tcW w:w="255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Педагоги доп. обр</w:t>
            </w:r>
          </w:p>
        </w:tc>
      </w:tr>
      <w:tr w:rsidR="00E8294D" w:rsidRPr="003916AE" w:rsidTr="003916AE">
        <w:tc>
          <w:tcPr>
            <w:tcW w:w="5529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16AE">
              <w:rPr>
                <w:rFonts w:ascii="Times New Roman" w:hAnsi="Times New Roman"/>
                <w:sz w:val="28"/>
              </w:rPr>
              <w:t>Корректировка/заполнение</w:t>
            </w:r>
            <w:r w:rsidRPr="003916AE">
              <w:rPr>
                <w:rFonts w:ascii="Times New Roman" w:hAnsi="Times New Roman"/>
                <w:sz w:val="28"/>
              </w:rPr>
              <w:tab/>
              <w:t>социального паспорта классов/школы</w:t>
            </w:r>
          </w:p>
        </w:tc>
        <w:tc>
          <w:tcPr>
            <w:tcW w:w="1134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6AE">
              <w:rPr>
                <w:rFonts w:ascii="Times New Roman" w:hAnsi="Times New Roman"/>
                <w:sz w:val="28"/>
                <w:szCs w:val="28"/>
              </w:rPr>
              <w:t>До 20 сентября</w:t>
            </w:r>
          </w:p>
        </w:tc>
        <w:tc>
          <w:tcPr>
            <w:tcW w:w="2552" w:type="dxa"/>
          </w:tcPr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Кл.руководители</w:t>
            </w:r>
          </w:p>
          <w:p w:rsidR="00E8294D" w:rsidRPr="003916AE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916AE">
              <w:rPr>
                <w:rFonts w:ascii="Times New Roman" w:hAnsi="Times New Roman"/>
                <w:sz w:val="24"/>
                <w:szCs w:val="28"/>
              </w:rPr>
              <w:t>Социальный педагог</w:t>
            </w:r>
          </w:p>
        </w:tc>
      </w:tr>
      <w:tr w:rsidR="00E8294D" w:rsidRPr="003916AE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Выставка поделок и композиций из овощей и цветов «Осенняя корзинка»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3916AE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Всемирная акция «Спешим спасти планету»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</w:t>
            </w:r>
            <w:bookmarkStart w:id="0" w:name="_GoBack"/>
            <w:bookmarkEnd w:id="0"/>
            <w:r w:rsidRPr="0064521A">
              <w:rPr>
                <w:rFonts w:ascii="Times New Roman" w:hAnsi="Times New Roman"/>
                <w:sz w:val="24"/>
                <w:szCs w:val="28"/>
              </w:rPr>
              <w:t>ли</w:t>
            </w:r>
          </w:p>
        </w:tc>
      </w:tr>
      <w:tr w:rsidR="00E8294D" w:rsidRPr="003916AE" w:rsidTr="003916AE">
        <w:tc>
          <w:tcPr>
            <w:tcW w:w="11057" w:type="dxa"/>
            <w:gridSpan w:val="4"/>
            <w:shd w:val="clear" w:color="auto" w:fill="E7E6E6"/>
          </w:tcPr>
          <w:p w:rsidR="00E8294D" w:rsidRPr="003916AE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916AE">
              <w:rPr>
                <w:rFonts w:ascii="Times New Roman" w:hAnsi="Times New Roman"/>
                <w:b/>
                <w:sz w:val="28"/>
                <w:szCs w:val="28"/>
              </w:rPr>
              <w:t>Октябрь. Девиз: «Жизнь дана на добрые дела»</w:t>
            </w:r>
          </w:p>
        </w:tc>
      </w:tr>
      <w:tr w:rsidR="00E8294D" w:rsidRPr="0064521A" w:rsidTr="003916AE">
        <w:trPr>
          <w:trHeight w:val="983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Классные часы, встречи, часы общения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«Согреем ладони – разгладим морщины»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 xml:space="preserve"> «Люди пожилые, сердцем молодые», «Мои любимые  бабушки  и  дедушки»,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 xml:space="preserve">  «Ветераны педагогического труда нашей школы» посвященные Международному дню пожилых людей.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1-4кл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 рук-ли</w:t>
            </w:r>
          </w:p>
        </w:tc>
      </w:tr>
      <w:tr w:rsidR="00E8294D" w:rsidRPr="0064521A" w:rsidTr="003916AE">
        <w:trPr>
          <w:trHeight w:val="613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 xml:space="preserve">Всемирный день улыбки. 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Акция «Подари улыбку»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1я пятница октября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Мо воспитателей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294D" w:rsidRPr="0064521A" w:rsidTr="003916AE">
        <w:trPr>
          <w:trHeight w:val="340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Всемирный день защиты животных</w:t>
            </w:r>
          </w:p>
          <w:p w:rsidR="00E8294D" w:rsidRPr="0064521A" w:rsidRDefault="00E8294D" w:rsidP="003916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21A">
              <w:rPr>
                <w:rFonts w:ascii="Times New Roman" w:hAnsi="Times New Roman"/>
                <w:sz w:val="24"/>
              </w:rPr>
              <w:t>Конкурс  фотографий с дом.животными «Мой любимый домашний питомец»</w:t>
            </w:r>
          </w:p>
          <w:p w:rsidR="00E8294D" w:rsidRPr="0064521A" w:rsidRDefault="00E8294D" w:rsidP="003916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21A">
              <w:rPr>
                <w:rFonts w:ascii="Times New Roman" w:hAnsi="Times New Roman"/>
                <w:sz w:val="24"/>
              </w:rPr>
              <w:t>Беседы о правилах безопасного поведения с домашними животными.</w:t>
            </w:r>
          </w:p>
          <w:p w:rsidR="00E8294D" w:rsidRPr="0064521A" w:rsidRDefault="00E8294D" w:rsidP="003916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21A">
              <w:rPr>
                <w:rFonts w:ascii="Times New Roman" w:hAnsi="Times New Roman"/>
                <w:sz w:val="24"/>
              </w:rPr>
              <w:t>Книжная выставка «О братьях наших меньших»</w:t>
            </w:r>
          </w:p>
          <w:p w:rsidR="00E8294D" w:rsidRPr="0064521A" w:rsidRDefault="00E8294D" w:rsidP="003916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21A">
              <w:rPr>
                <w:rFonts w:ascii="Times New Roman" w:hAnsi="Times New Roman"/>
                <w:sz w:val="24"/>
              </w:rPr>
              <w:t>Просмотр фильмов «Белый Бим - черное ухо», «Бетховен».</w:t>
            </w:r>
          </w:p>
          <w:p w:rsidR="00E8294D" w:rsidRPr="0064521A" w:rsidRDefault="00E8294D" w:rsidP="003916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21A">
              <w:rPr>
                <w:rFonts w:ascii="Times New Roman" w:hAnsi="Times New Roman"/>
                <w:sz w:val="24"/>
              </w:rPr>
              <w:t>Просмотр мультфильмов о домашних и диких животных (сказки)</w:t>
            </w:r>
          </w:p>
          <w:p w:rsidR="00E8294D" w:rsidRPr="0064521A" w:rsidRDefault="00E8294D" w:rsidP="003916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21A">
              <w:rPr>
                <w:rFonts w:ascii="Times New Roman" w:hAnsi="Times New Roman"/>
                <w:sz w:val="24"/>
              </w:rPr>
              <w:t>Конкурс чтецов «В мире животных»</w:t>
            </w:r>
          </w:p>
          <w:p w:rsidR="00E8294D" w:rsidRPr="0064521A" w:rsidRDefault="00E8294D" w:rsidP="003916A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1-9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5-9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1-4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Кл.руководители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Педагог-библиотекарь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«Учитель, перед именем твоим…» (концерт, изготовление открытки для учителей в Международный день учителя)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1-9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5 октября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Педагог-организатор, педагог-доп.обр «Бумагопластика», кл.рук. воспитатели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Операция</w:t>
            </w:r>
            <w:r w:rsidRPr="0064521A">
              <w:rPr>
                <w:rFonts w:ascii="Times New Roman" w:hAnsi="Times New Roman"/>
                <w:sz w:val="28"/>
              </w:rPr>
              <w:tab/>
              <w:t>«Чистый двор – чистая школа!»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( по погоде)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«Покровская ярмарка»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Желающ.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 доп.обр, кл. рук-ли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Международный день школьных библиотек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«Путешествие в книжное царство. Мудрое государство» квест-игра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4й понедельник октября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Педагог-библиотекарь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День рождения д/о«Планета Детства»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«Осенний бал» или «Краски осени»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29 октября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Кл.рук-ли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294D" w:rsidRPr="0064521A" w:rsidTr="003916AE">
        <w:tc>
          <w:tcPr>
            <w:tcW w:w="11057" w:type="dxa"/>
            <w:gridSpan w:val="4"/>
            <w:shd w:val="clear" w:color="auto" w:fill="E7E6E6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Ноябрь. Девиз: «Мы разные, но мы вместе»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 xml:space="preserve"> День народного единства (в дист.формате)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4ноября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 библиотекарь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 рук-ли</w:t>
            </w:r>
          </w:p>
        </w:tc>
      </w:tr>
      <w:tr w:rsidR="00E8294D" w:rsidRPr="0064521A" w:rsidTr="003916AE">
        <w:trPr>
          <w:trHeight w:val="66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</w:pPr>
            <w:r w:rsidRPr="0064521A">
              <w:rPr>
                <w:rFonts w:ascii="Times New Roman" w:hAnsi="Times New Roman"/>
                <w:sz w:val="28"/>
              </w:rPr>
              <w:t>Международный день толерантности</w:t>
            </w:r>
            <w:r w:rsidRPr="0064521A">
              <w:t xml:space="preserve"> .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День Добра и Милосердия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(кл. часы, библ. уроки)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15-16 ноября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 рук-ли, педагог-библиотекарь.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E8294D" w:rsidRPr="0064521A" w:rsidTr="003916AE">
        <w:trPr>
          <w:trHeight w:val="66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Конкурс рисунков по произведениям Е.И. Чарушина «Добрый мир Евгения Чарушина»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rPr>
          <w:trHeight w:val="66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Развлекательная программа «Дружба народов мира»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Социальный педагог</w:t>
            </w:r>
          </w:p>
        </w:tc>
      </w:tr>
      <w:tr w:rsidR="00E8294D" w:rsidRPr="0064521A" w:rsidTr="003916AE">
        <w:trPr>
          <w:trHeight w:val="66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Всемирный день отказа от курения.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«Мама, папа, я-спортивная семья???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 xml:space="preserve"> Просмотр видеоролика о вреде курения  «Курить не модно»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1-4кл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5-9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 рук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Актив школы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rPr>
          <w:trHeight w:val="681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День правовой помощи в России. Неделя правовых знаний» (по отд. плану)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15-20 ноября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Соц. педагог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Кл.руководители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ДЕНЬ МАТЕРИ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Конкурс чтецов «Я вам о маме расскажу…», посвященный Дню Матери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Мастер-класс «Сюрприз для мамы»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Педагог-библиотекарь воспитатели, кл.рук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Развлекательная игра «Мамины помощники»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Инт гр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22.11-24.11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Концерт для мам «Мой самый славный человек!»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25-26 ноября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Воспитатели, кл.рук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Праздник Труда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294D" w:rsidRPr="0064521A" w:rsidTr="003916AE">
        <w:trPr>
          <w:trHeight w:val="233"/>
        </w:trPr>
        <w:tc>
          <w:tcPr>
            <w:tcW w:w="11057" w:type="dxa"/>
            <w:gridSpan w:val="4"/>
            <w:shd w:val="clear" w:color="auto" w:fill="E7E6E6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Декабрь. Девиз : «Волшебство своими руками»</w:t>
            </w:r>
          </w:p>
        </w:tc>
      </w:tr>
      <w:tr w:rsidR="00E8294D" w:rsidRPr="0064521A" w:rsidTr="003916AE">
        <w:trPr>
          <w:trHeight w:val="35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4521A">
              <w:rPr>
                <w:rFonts w:ascii="Times New Roman" w:hAnsi="Times New Roman"/>
                <w:sz w:val="28"/>
              </w:rPr>
              <w:t xml:space="preserve"> </w:t>
            </w:r>
            <w:r w:rsidRPr="0064521A">
              <w:rPr>
                <w:rFonts w:ascii="Times New Roman" w:hAnsi="Times New Roman"/>
                <w:sz w:val="20"/>
              </w:rPr>
              <w:t>Международный день инвалидов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Участие в районном фестивале, посв. Дню инвалида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521A">
              <w:rPr>
                <w:rFonts w:ascii="Times New Roman" w:hAnsi="Times New Roman"/>
                <w:sz w:val="24"/>
                <w:szCs w:val="28"/>
              </w:rPr>
              <w:t>Дети-инв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1-4кл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E8294D" w:rsidRPr="0064521A" w:rsidTr="003916AE">
        <w:trPr>
          <w:trHeight w:val="35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День неизвестного Солдата кл.часы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Кл.рук-ли</w:t>
            </w:r>
          </w:p>
        </w:tc>
      </w:tr>
      <w:tr w:rsidR="00E8294D" w:rsidRPr="0064521A" w:rsidTr="003916AE">
        <w:trPr>
          <w:trHeight w:val="35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Окружной фестиваль для детей с ОВЗ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«Здесь Солнце светит каждому»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????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294D" w:rsidRPr="0064521A" w:rsidTr="003916AE">
        <w:trPr>
          <w:trHeight w:val="556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 xml:space="preserve">9 декабря- день героев Отечества. Кл.часы 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9-10 декабря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 xml:space="preserve">Кл.рук.. 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</w:t>
            </w:r>
          </w:p>
        </w:tc>
      </w:tr>
      <w:tr w:rsidR="00E8294D" w:rsidRPr="0064521A" w:rsidTr="003916AE">
        <w:trPr>
          <w:trHeight w:val="556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Воспитательский час «Гордимся славою Героев»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rPr>
          <w:trHeight w:val="556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Соц. педагог</w:t>
            </w:r>
          </w:p>
        </w:tc>
      </w:tr>
      <w:tr w:rsidR="00E8294D" w:rsidRPr="0064521A" w:rsidTr="003916AE">
        <w:trPr>
          <w:trHeight w:val="556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«Рождественская фантазия»- рисунки, поделки, новогодний витраж на стекле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 течение декабря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Кл.рук., воспитатели</w:t>
            </w:r>
          </w:p>
        </w:tc>
      </w:tr>
      <w:tr w:rsidR="00E8294D" w:rsidRPr="0064521A" w:rsidTr="003916AE">
        <w:trPr>
          <w:trHeight w:val="29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«Большие права маленького человека», «Главная книга страны» -библиотечные уроки к Дню Конституции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10-14 декабря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Педагог-библиотекарь</w:t>
            </w:r>
          </w:p>
        </w:tc>
      </w:tr>
      <w:tr w:rsidR="00E8294D" w:rsidRPr="0064521A" w:rsidTr="003916AE">
        <w:trPr>
          <w:trHeight w:val="29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«Волшебство своими руками» -украшение школы к НГ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3,4я неделя декабря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Кл.рук-ли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rPr>
          <w:trHeight w:val="29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«Новый Год у ворот» -праздничные представления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1-5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29-30 декабря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Педагог-организатор, воспитатели. Кл.рук</w:t>
            </w:r>
          </w:p>
        </w:tc>
      </w:tr>
      <w:tr w:rsidR="00E8294D" w:rsidRPr="0064521A" w:rsidTr="003916AE">
        <w:trPr>
          <w:trHeight w:val="29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Мастер-класс «Новогодние огни приглашают в сказку!»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rPr>
          <w:trHeight w:val="295"/>
        </w:trPr>
        <w:tc>
          <w:tcPr>
            <w:tcW w:w="11057" w:type="dxa"/>
            <w:gridSpan w:val="4"/>
            <w:shd w:val="clear" w:color="auto" w:fill="E7E6E6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Январь Девиз:</w:t>
            </w:r>
          </w:p>
        </w:tc>
      </w:tr>
      <w:tr w:rsidR="00E8294D" w:rsidRPr="0064521A" w:rsidTr="003916AE">
        <w:trPr>
          <w:trHeight w:val="25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Конкурс снежных фигур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Кл.рук.. воспитатели</w:t>
            </w:r>
          </w:p>
        </w:tc>
      </w:tr>
      <w:tr w:rsidR="00E8294D" w:rsidRPr="0064521A" w:rsidTr="003916AE">
        <w:trPr>
          <w:trHeight w:val="25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Развлекательная программа «Раз в крещенский вечерок»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E8294D" w:rsidRPr="0064521A" w:rsidTr="003916AE">
        <w:trPr>
          <w:trHeight w:val="29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Библиотечные часы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 15 января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Педагог-библиотекарь</w:t>
            </w:r>
          </w:p>
        </w:tc>
      </w:tr>
      <w:tr w:rsidR="00E8294D" w:rsidRPr="0064521A" w:rsidTr="003916AE">
        <w:trPr>
          <w:trHeight w:val="29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Изготовление кормушек «Птичья столовая»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rPr>
          <w:trHeight w:val="29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Акция «Покормите птиц»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с15 января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</w:t>
            </w:r>
          </w:p>
        </w:tc>
      </w:tr>
      <w:tr w:rsidR="00E8294D" w:rsidRPr="0064521A" w:rsidTr="003916AE">
        <w:trPr>
          <w:trHeight w:val="29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День освобождения Ленинграда от фашисткой блокады. «Город, победивший смерть» кл часы, беседы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Кл.рук-ли,воспитатели</w:t>
            </w:r>
          </w:p>
        </w:tc>
      </w:tr>
      <w:tr w:rsidR="00E8294D" w:rsidRPr="0064521A" w:rsidTr="003916AE">
        <w:trPr>
          <w:trHeight w:val="29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Школьная лыжная гонка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Учителя ф-ры</w:t>
            </w:r>
          </w:p>
        </w:tc>
      </w:tr>
      <w:tr w:rsidR="00E8294D" w:rsidRPr="0064521A" w:rsidTr="003916AE">
        <w:trPr>
          <w:trHeight w:val="29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294D" w:rsidRPr="0064521A" w:rsidTr="003916AE">
        <w:trPr>
          <w:trHeight w:val="29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294D" w:rsidRPr="0064521A" w:rsidTr="003916AE">
        <w:trPr>
          <w:trHeight w:val="295"/>
        </w:trPr>
        <w:tc>
          <w:tcPr>
            <w:tcW w:w="11057" w:type="dxa"/>
            <w:gridSpan w:val="4"/>
            <w:shd w:val="clear" w:color="auto" w:fill="E7E6E6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Февраль. Месячник гражданско-патриотического воспитания «Мое Отечество»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Единый урок мужества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294D" w:rsidRPr="0064521A" w:rsidTr="003916AE">
        <w:trPr>
          <w:trHeight w:val="644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4521A">
              <w:rPr>
                <w:rFonts w:ascii="Times New Roman" w:hAnsi="Times New Roman"/>
                <w:sz w:val="28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Кл.рук-ли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Соревнования «Скакалочка»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Учитель физкультуры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Школьная спартакиада по легкой атлетике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Учитель физкультуры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Смотр строя и песни «Бравые ребята»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Кл.рук-ли. Воспитателт учитель физ-ры, педагог-орг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«Супермэн» интелект-развлекат игра-соревнование для мальчиков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Лыжня России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желающ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Учитель физкультуры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Спортивно-игровая программа «Рыцарский турнир» 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c>
          <w:tcPr>
            <w:tcW w:w="11057" w:type="dxa"/>
            <w:gridSpan w:val="4"/>
            <w:shd w:val="clear" w:color="auto" w:fill="E7E6E6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E8294D" w:rsidRPr="0064521A" w:rsidTr="003916AE">
        <w:trPr>
          <w:trHeight w:val="430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3марта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Концерт к 8 марта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5 марта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Кл.рук-ли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 педагог-организатор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для девочек  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4 марта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14-20 марта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Рук-ли МО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Театральный сезон «По русским сказкам» Инсценирование сказок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21-22 марта?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 рук. Воспитатели,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Педагог-библиот, педагог-организатор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Конкурс рисунков по произведениям К.И. Чуковского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c>
          <w:tcPr>
            <w:tcW w:w="11057" w:type="dxa"/>
            <w:gridSpan w:val="4"/>
            <w:shd w:val="clear" w:color="auto" w:fill="E7E6E6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Апрель «Мы-за здоровый образ жизни!»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Развлекательная программа «Весь апрель никому не верь»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4 апреля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День Здоровья: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Инт –развл. игра-соревнование «Здоровым быть здорово»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Квест-игра «Будь здоров»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1-4кл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Учителя физкультуры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Позновательно-игровой час «На пути к звездам»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День космонавтики. Гагаринский урок. «Космос-это мы…..»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13 апреля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Международный день Земли.</w:t>
            </w:r>
            <w:r w:rsidRPr="0064521A">
              <w:t xml:space="preserve"> </w:t>
            </w:r>
            <w:r w:rsidRPr="0064521A">
              <w:rPr>
                <w:rFonts w:ascii="Times New Roman" w:hAnsi="Times New Roman"/>
                <w:sz w:val="28"/>
                <w:szCs w:val="28"/>
              </w:rPr>
              <w:t xml:space="preserve">«Земля – наш общий дом» Экологические мероприятия 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21-22 апреля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E8294D" w:rsidRPr="0064521A" w:rsidTr="003916AE">
        <w:trPr>
          <w:trHeight w:val="964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Выездной концерт для пожилых людей в отделении временного проживания в с.Липовка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E8294D" w:rsidRPr="0064521A" w:rsidTr="003916AE">
        <w:trPr>
          <w:trHeight w:val="577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Всероссийский урок «ОБЖ», посвященный дню пожарной охраны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 рук-ли</w:t>
            </w:r>
          </w:p>
        </w:tc>
      </w:tr>
      <w:tr w:rsidR="00E8294D" w:rsidRPr="0064521A" w:rsidTr="003916AE">
        <w:trPr>
          <w:trHeight w:val="345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294D" w:rsidRPr="0064521A" w:rsidTr="003916AE">
        <w:tc>
          <w:tcPr>
            <w:tcW w:w="11057" w:type="dxa"/>
            <w:gridSpan w:val="4"/>
            <w:shd w:val="clear" w:color="auto" w:fill="E7E6E6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32"/>
                <w:szCs w:val="28"/>
              </w:rPr>
              <w:t xml:space="preserve">Май </w:t>
            </w: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«Наши успехи и достижения»</w:t>
            </w:r>
          </w:p>
        </w:tc>
      </w:tr>
      <w:tr w:rsidR="00E8294D" w:rsidRPr="0064521A" w:rsidTr="003916AE">
        <w:trPr>
          <w:trHeight w:val="262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4521A">
              <w:rPr>
                <w:rFonts w:ascii="Times New Roman" w:hAnsi="Times New Roman"/>
                <w:i/>
                <w:sz w:val="28"/>
                <w:szCs w:val="28"/>
              </w:rPr>
              <w:t>День Победы советского народа в ВОВ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Интеллект.игра -викторина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Участие в акции «Бессмертный полк»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Эстафета (первенство школы по шашкам?)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Концерт-конкурс: Этих дней не смолкнет слава»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Поисковая работа по теме «Мой родственник-участник ВОВ»                                     ( фотовыставка)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Кл.рук-ли. Воспитатели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E8294D" w:rsidRPr="0064521A" w:rsidTr="003916AE">
        <w:trPr>
          <w:trHeight w:val="376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E8294D" w:rsidRPr="0064521A" w:rsidTr="003916AE">
        <w:trPr>
          <w:trHeight w:val="363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Спортивно-патриотическая игра «Зарница»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26 мая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Учителя физкультуры. Педагог-организатор, воспитатели</w:t>
            </w:r>
          </w:p>
        </w:tc>
      </w:tr>
      <w:tr w:rsidR="00E8294D" w:rsidRPr="0064521A" w:rsidTr="003916AE">
        <w:trPr>
          <w:trHeight w:val="363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Творческий отчет педагогов доп. образования</w:t>
            </w:r>
            <w:r w:rsidRPr="0064521A">
              <w:t xml:space="preserve"> </w:t>
            </w:r>
            <w:r w:rsidRPr="0064521A">
              <w:rPr>
                <w:rFonts w:ascii="Times New Roman" w:hAnsi="Times New Roman"/>
                <w:sz w:val="28"/>
              </w:rPr>
              <w:t>и внеурочной деятельности</w:t>
            </w:r>
            <w:r w:rsidRPr="0064521A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Pr="0064521A">
              <w:rPr>
                <w:rFonts w:ascii="Times New Roman" w:hAnsi="Times New Roman"/>
                <w:sz w:val="28"/>
                <w:szCs w:val="28"/>
              </w:rPr>
              <w:t>«Вернисаж талантов» и подведение итогов конкурсов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«Лучший класс года», 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-«Лучший ученик года».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- «Самый здоровый класс»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-«Самый спортивный класс»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Зам .директора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Педагоги доп. образования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</w:tc>
      </w:tr>
      <w:tr w:rsidR="00E8294D" w:rsidRPr="0064521A" w:rsidTr="003916AE">
        <w:trPr>
          <w:trHeight w:val="363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Праздник Последнего звонка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Церемония награждения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Кл.руководители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«Мой дом-интернат»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Самообслуживание: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Согласно индивидуальным планам воспитателей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Быт. Семья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Согласно индивидуальным планам воспитателей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Отечество. Экология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Согласно индивидуальным планам воспитателей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Соуправление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 xml:space="preserve">Классы 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Ориентировочное время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классе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 руководители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Выборы Президента детской организации, «Совета Министров»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Последняя неделя сентября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Пед.-организатор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Рейды  по  проверке  соблюдения уч-ся единой школьной формы, опозданий,соблюдения сан.норм и правил и т.д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9раз/1 раз в месяц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Актив школы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Старт общешкольных конкурсов: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- «Лучший класс года», 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-«Лучший ученик года».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- «Самый здоровый класс»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-«Самый спортивный класс»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Сентябрь-май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Ориентировочное время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Оформление и смотр классных уголков, уголков Здоровья, уголков безопасности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До 17 сентября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Кл.рук-ли, воспитатели</w:t>
            </w:r>
          </w:p>
        </w:tc>
      </w:tr>
      <w:tr w:rsidR="00E8294D" w:rsidRPr="0064521A" w:rsidTr="003916AE">
        <w:trPr>
          <w:trHeight w:val="63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Оформление уголков интернатных групп в игровых комнатах и коридоре интерната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До 20 сентября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Воинкова И.В.</w:t>
            </w:r>
          </w:p>
        </w:tc>
      </w:tr>
      <w:tr w:rsidR="00E8294D" w:rsidRPr="0064521A" w:rsidTr="003916AE">
        <w:trPr>
          <w:trHeight w:val="313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Акция «Цветы для школы», озеленение школы, школьного двора (смотр-конкурс)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 течение сентября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Выставка рисунков «Правила дорожные всем знать положено»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Педагог-орган.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Выставка рисунков и плакатов «Спасибо Вам, Учителя!»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Кл.рук-ли, воспит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Фотовыставка: «Мой любимый домашний питомец»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8294D" w:rsidRPr="0064521A" w:rsidTr="003916AE">
        <w:trPr>
          <w:trHeight w:val="676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Конкурс рисунков к Дню матери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1-5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E8294D" w:rsidRPr="0064521A" w:rsidTr="003916AE">
        <w:trPr>
          <w:trHeight w:val="626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Конкурс рисунков и стенгазет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(зимняя тематика)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Праздничное украшение окон 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 Новому Году 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3я неделя декабря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1я неделя мая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 w:rsidR="00E8294D" w:rsidRPr="0064521A" w:rsidTr="003916AE">
        <w:trPr>
          <w:trHeight w:val="288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Конкурс рисунков к 23 февраля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Учителть ИЗО</w:t>
            </w:r>
          </w:p>
        </w:tc>
      </w:tr>
      <w:tr w:rsidR="00E8294D" w:rsidRPr="0064521A" w:rsidTr="003916AE">
        <w:trPr>
          <w:trHeight w:val="676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Конкурс поздравительных открыток к 8 Марта (формат А3)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E8294D" w:rsidRPr="0064521A" w:rsidTr="003916AE">
        <w:trPr>
          <w:trHeight w:val="350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Конкурс рисунков к Дню Космонавтики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E8294D" w:rsidRPr="0064521A" w:rsidTr="003916AE">
        <w:trPr>
          <w:trHeight w:val="281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Конкурс стенгазет к Международному Дню семьи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Кл.рук-ли. воспитатели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Дела, события, мероприятия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Ориентировочное время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E8294D" w:rsidRPr="0064521A" w:rsidTr="003916AE">
        <w:trPr>
          <w:trHeight w:val="248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Участие родителей в проведении общешкольных и общеклассных мероприятий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Педагог-организатор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4"/>
                <w:szCs w:val="28"/>
              </w:rPr>
              <w:t>Служба сопровождения</w:t>
            </w:r>
          </w:p>
        </w:tc>
      </w:tr>
      <w:tr w:rsidR="00E8294D" w:rsidRPr="0064521A" w:rsidTr="003916AE">
        <w:trPr>
          <w:trHeight w:val="404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Информационное оповещение через сайт бши.рф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8294D" w:rsidRPr="0064521A" w:rsidTr="003916AE">
        <w:trPr>
          <w:trHeight w:val="69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Общешкольные и классные родительские собрания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 «Здоровье и безопасность наших детей»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 раз в четверть по отдельному плану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Заместители дир.</w:t>
            </w:r>
          </w:p>
        </w:tc>
      </w:tr>
      <w:tr w:rsidR="00E8294D" w:rsidRPr="0064521A" w:rsidTr="003916AE">
        <w:trPr>
          <w:trHeight w:val="311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Служба сопровождения</w:t>
            </w:r>
          </w:p>
        </w:tc>
      </w:tr>
      <w:tr w:rsidR="00E8294D" w:rsidRPr="0064521A" w:rsidTr="003916AE">
        <w:trPr>
          <w:trHeight w:val="299"/>
        </w:trPr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Работа Совета профилактики с неблагополучными семьями по вопросам воспитания детей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По плану Совета Профилактки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Родительский клуб «В гармонии с ребенком» (по отдельному плану)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Служба сопров.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Торжественный прием лучших родителей у директора школы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1-4 кл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Служба сопровождения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4521A">
              <w:rPr>
                <w:rFonts w:ascii="Times New Roman" w:hAnsi="Times New Roman"/>
                <w:b/>
                <w:sz w:val="28"/>
              </w:rPr>
              <w:t>Курсы внеурочной деятельности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Название курса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 xml:space="preserve">Классы 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Кол-во часов в неделю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521A"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социальной направленности «Безопасность дорожного движения»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ВУД спортивно-оздоровительной направленности 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общекультурной направленности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нравственной направленности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социальной направленности «Безопасность дорожного движения»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спортивно-оздоровительной направленности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общекультурной направленности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нравственной направленности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социальной направленности «Безопасность дорожного движения»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спортивно-оздоровительной направленности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общекультурной направленности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нравственной направленности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социальной направленности «Безопасность дорожного движения»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спортивно-оздоровительной направленности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общекультурной направленности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ВУД нравственной направленности</w:t>
            </w:r>
          </w:p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11057" w:type="dxa"/>
            <w:gridSpan w:val="4"/>
            <w:shd w:val="clear" w:color="auto" w:fill="F2F2F2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Кружки (дополнительное образование)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Кружок ИЗО «Волшебная кисточка»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Воинкова И.В.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Кружок «Танцевальная радуга»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Карпова М.Ю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Кружок «Тестопластика»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Боровиков С.Г.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Кружок «Бумагопластика»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Сутягина Т.А.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Кружок «Бисероплетение»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Дорохина Е.С.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Вокальный кружок 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Туйкова С.В.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 xml:space="preserve">Кружок  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Спортивный кружок «Подвижные игры»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Шипилов О.Г.</w:t>
            </w:r>
          </w:p>
        </w:tc>
      </w:tr>
      <w:tr w:rsidR="00E8294D" w:rsidRPr="0064521A" w:rsidTr="003916AE">
        <w:tc>
          <w:tcPr>
            <w:tcW w:w="5529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1134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Ильиных В.В.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21A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E8294D" w:rsidRPr="0064521A" w:rsidTr="003916AE">
        <w:tc>
          <w:tcPr>
            <w:tcW w:w="11057" w:type="dxa"/>
            <w:gridSpan w:val="4"/>
          </w:tcPr>
          <w:p w:rsidR="00E8294D" w:rsidRPr="0064521A" w:rsidRDefault="00E8294D" w:rsidP="003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521A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учителей-предметников</w:t>
            </w:r>
          </w:p>
        </w:tc>
      </w:tr>
    </w:tbl>
    <w:p w:rsidR="00E8294D" w:rsidRPr="0064521A" w:rsidRDefault="00E8294D" w:rsidP="00330418">
      <w:pPr>
        <w:spacing w:after="0"/>
        <w:jc w:val="both"/>
        <w:rPr>
          <w:rFonts w:ascii="Times New Roman" w:hAnsi="Times New Roman"/>
          <w:sz w:val="36"/>
          <w:szCs w:val="28"/>
        </w:rPr>
      </w:pPr>
      <w:r w:rsidRPr="0064521A">
        <w:rPr>
          <w:rFonts w:ascii="Times New Roman" w:hAnsi="Times New Roman"/>
          <w:sz w:val="28"/>
        </w:rPr>
        <w:t>Корректировка плана воспитательной работы возможна с учетом текущих приказов, постановлений, писем, распоряжений Министерства просвещения РФ, Министерства образования СО</w:t>
      </w:r>
    </w:p>
    <w:sectPr w:rsidR="00E8294D" w:rsidRPr="0064521A" w:rsidSect="0033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8DB"/>
    <w:multiLevelType w:val="hybridMultilevel"/>
    <w:tmpl w:val="6890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048"/>
    <w:multiLevelType w:val="hybridMultilevel"/>
    <w:tmpl w:val="64F8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5C2F"/>
    <w:multiLevelType w:val="hybridMultilevel"/>
    <w:tmpl w:val="7DD2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5497"/>
    <w:multiLevelType w:val="hybridMultilevel"/>
    <w:tmpl w:val="EF1A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72C9E"/>
    <w:multiLevelType w:val="hybridMultilevel"/>
    <w:tmpl w:val="78C6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57D1B"/>
    <w:multiLevelType w:val="hybridMultilevel"/>
    <w:tmpl w:val="D9A406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AC1137F"/>
    <w:multiLevelType w:val="hybridMultilevel"/>
    <w:tmpl w:val="4642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B10EF"/>
    <w:multiLevelType w:val="hybridMultilevel"/>
    <w:tmpl w:val="961E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83A74"/>
    <w:multiLevelType w:val="hybridMultilevel"/>
    <w:tmpl w:val="41B6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40CCD"/>
    <w:multiLevelType w:val="hybridMultilevel"/>
    <w:tmpl w:val="106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C8"/>
    <w:rsid w:val="00025E11"/>
    <w:rsid w:val="00034C12"/>
    <w:rsid w:val="00075E13"/>
    <w:rsid w:val="000951FF"/>
    <w:rsid w:val="000A6B59"/>
    <w:rsid w:val="000B31DB"/>
    <w:rsid w:val="000C50BE"/>
    <w:rsid w:val="000D4918"/>
    <w:rsid w:val="001064D5"/>
    <w:rsid w:val="00146AAA"/>
    <w:rsid w:val="00161BDF"/>
    <w:rsid w:val="00175B5E"/>
    <w:rsid w:val="001B1D2C"/>
    <w:rsid w:val="001C33D3"/>
    <w:rsid w:val="002029C4"/>
    <w:rsid w:val="00211F7E"/>
    <w:rsid w:val="00225020"/>
    <w:rsid w:val="00230DF9"/>
    <w:rsid w:val="0025715D"/>
    <w:rsid w:val="00275502"/>
    <w:rsid w:val="002779B1"/>
    <w:rsid w:val="00277B00"/>
    <w:rsid w:val="00296C80"/>
    <w:rsid w:val="002D6D86"/>
    <w:rsid w:val="00330418"/>
    <w:rsid w:val="003350F5"/>
    <w:rsid w:val="00356034"/>
    <w:rsid w:val="003755F3"/>
    <w:rsid w:val="0037735E"/>
    <w:rsid w:val="003803FA"/>
    <w:rsid w:val="003916AE"/>
    <w:rsid w:val="0039366F"/>
    <w:rsid w:val="003B652F"/>
    <w:rsid w:val="003E26E0"/>
    <w:rsid w:val="003F40A6"/>
    <w:rsid w:val="00403FA6"/>
    <w:rsid w:val="00435E9C"/>
    <w:rsid w:val="004E09EB"/>
    <w:rsid w:val="004E4C94"/>
    <w:rsid w:val="004F2FA3"/>
    <w:rsid w:val="005108C8"/>
    <w:rsid w:val="00536853"/>
    <w:rsid w:val="0053780B"/>
    <w:rsid w:val="0054267E"/>
    <w:rsid w:val="00561C60"/>
    <w:rsid w:val="00591F63"/>
    <w:rsid w:val="005957A2"/>
    <w:rsid w:val="005A36F9"/>
    <w:rsid w:val="005A6393"/>
    <w:rsid w:val="005C1F70"/>
    <w:rsid w:val="005E7F8F"/>
    <w:rsid w:val="006246B7"/>
    <w:rsid w:val="0064521A"/>
    <w:rsid w:val="00670D79"/>
    <w:rsid w:val="006736DB"/>
    <w:rsid w:val="00697096"/>
    <w:rsid w:val="006C549E"/>
    <w:rsid w:val="006F07BC"/>
    <w:rsid w:val="00706468"/>
    <w:rsid w:val="00717CB6"/>
    <w:rsid w:val="00744588"/>
    <w:rsid w:val="00753DCB"/>
    <w:rsid w:val="00756B82"/>
    <w:rsid w:val="00771C78"/>
    <w:rsid w:val="00786BB4"/>
    <w:rsid w:val="007A2171"/>
    <w:rsid w:val="007B6AE3"/>
    <w:rsid w:val="007C3B1E"/>
    <w:rsid w:val="008626CC"/>
    <w:rsid w:val="00893315"/>
    <w:rsid w:val="008C65C3"/>
    <w:rsid w:val="008E79F1"/>
    <w:rsid w:val="0090487E"/>
    <w:rsid w:val="00925E92"/>
    <w:rsid w:val="00927759"/>
    <w:rsid w:val="00956EAC"/>
    <w:rsid w:val="00963003"/>
    <w:rsid w:val="009653BB"/>
    <w:rsid w:val="00A00939"/>
    <w:rsid w:val="00A00A2A"/>
    <w:rsid w:val="00A2424C"/>
    <w:rsid w:val="00A528E1"/>
    <w:rsid w:val="00A8133F"/>
    <w:rsid w:val="00AD2182"/>
    <w:rsid w:val="00AE6B8E"/>
    <w:rsid w:val="00AE774C"/>
    <w:rsid w:val="00AF6722"/>
    <w:rsid w:val="00B34F74"/>
    <w:rsid w:val="00B5550F"/>
    <w:rsid w:val="00B6123E"/>
    <w:rsid w:val="00B72898"/>
    <w:rsid w:val="00BB455B"/>
    <w:rsid w:val="00BC4239"/>
    <w:rsid w:val="00BD04F1"/>
    <w:rsid w:val="00BF3067"/>
    <w:rsid w:val="00C13A7E"/>
    <w:rsid w:val="00C5420E"/>
    <w:rsid w:val="00C64028"/>
    <w:rsid w:val="00CA2293"/>
    <w:rsid w:val="00CB664F"/>
    <w:rsid w:val="00CD3E11"/>
    <w:rsid w:val="00D056A4"/>
    <w:rsid w:val="00D06D7B"/>
    <w:rsid w:val="00D22ABF"/>
    <w:rsid w:val="00D34015"/>
    <w:rsid w:val="00D71875"/>
    <w:rsid w:val="00D82DDD"/>
    <w:rsid w:val="00DA2173"/>
    <w:rsid w:val="00DF744A"/>
    <w:rsid w:val="00E274CF"/>
    <w:rsid w:val="00E34444"/>
    <w:rsid w:val="00E46DEA"/>
    <w:rsid w:val="00E5328F"/>
    <w:rsid w:val="00E8294D"/>
    <w:rsid w:val="00EC2FF6"/>
    <w:rsid w:val="00EC58C0"/>
    <w:rsid w:val="00ED7FB7"/>
    <w:rsid w:val="00EE2C93"/>
    <w:rsid w:val="00EF5505"/>
    <w:rsid w:val="00F038C7"/>
    <w:rsid w:val="00F11DFF"/>
    <w:rsid w:val="00F14044"/>
    <w:rsid w:val="00F37B49"/>
    <w:rsid w:val="00F538FE"/>
    <w:rsid w:val="00F643C7"/>
    <w:rsid w:val="00F668A5"/>
    <w:rsid w:val="00F85EB8"/>
    <w:rsid w:val="00F927E7"/>
    <w:rsid w:val="00FB72AF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24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1861</TotalTime>
  <Pages>9</Pages>
  <Words>2084</Words>
  <Characters>11879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32</cp:revision>
  <cp:lastPrinted>2021-07-29T10:15:00Z</cp:lastPrinted>
  <dcterms:created xsi:type="dcterms:W3CDTF">2020-08-27T07:29:00Z</dcterms:created>
  <dcterms:modified xsi:type="dcterms:W3CDTF">2021-10-06T05:25:00Z</dcterms:modified>
</cp:coreProperties>
</file>